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9F" w:rsidRDefault="00C2399F" w:rsidP="008347B5">
      <w:pPr>
        <w:jc w:val="center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國立高雄餐旅</w:t>
      </w:r>
      <w:r w:rsidRPr="00072D6B">
        <w:rPr>
          <w:rFonts w:eastAsia="標楷體" w:hint="eastAsia"/>
          <w:sz w:val="40"/>
          <w:szCs w:val="40"/>
        </w:rPr>
        <w:t>大學</w:t>
      </w:r>
      <w:r>
        <w:rPr>
          <w:rFonts w:eastAsia="標楷體"/>
          <w:sz w:val="40"/>
          <w:szCs w:val="40"/>
        </w:rPr>
        <w:t xml:space="preserve"> </w:t>
      </w:r>
      <w:r w:rsidRPr="00C023D4">
        <w:rPr>
          <w:rFonts w:eastAsia="標楷體" w:hint="eastAsia"/>
          <w:sz w:val="40"/>
          <w:szCs w:val="40"/>
        </w:rPr>
        <w:t>高級中等學校職業群科</w:t>
      </w:r>
    </w:p>
    <w:p w:rsidR="00C2399F" w:rsidRPr="00072D6B" w:rsidRDefault="00C2399F" w:rsidP="008347B5">
      <w:pPr>
        <w:jc w:val="center"/>
        <w:rPr>
          <w:rFonts w:eastAsia="標楷體"/>
          <w:sz w:val="40"/>
          <w:szCs w:val="40"/>
        </w:rPr>
      </w:pPr>
      <w:bookmarkStart w:id="0" w:name="_GoBack"/>
      <w:r w:rsidRPr="00C023D4">
        <w:rPr>
          <w:rFonts w:eastAsia="標楷體" w:hint="eastAsia"/>
          <w:sz w:val="40"/>
          <w:szCs w:val="40"/>
        </w:rPr>
        <w:t>業界實習時數</w:t>
      </w:r>
      <w:r w:rsidRPr="00072D6B">
        <w:rPr>
          <w:rFonts w:eastAsia="標楷體" w:hint="eastAsia"/>
          <w:sz w:val="40"/>
          <w:szCs w:val="40"/>
        </w:rPr>
        <w:t>申請表</w:t>
      </w:r>
      <w:bookmarkEnd w:id="0"/>
    </w:p>
    <w:p w:rsidR="00C2399F" w:rsidRPr="00072D6B" w:rsidRDefault="00C2399F" w:rsidP="004B5439">
      <w:pPr>
        <w:snapToGrid w:val="0"/>
        <w:jc w:val="center"/>
        <w:rPr>
          <w:rFonts w:eastAsia="標楷體"/>
          <w:szCs w:val="24"/>
        </w:rPr>
      </w:pPr>
      <w:r w:rsidRPr="00072D6B">
        <w:rPr>
          <w:rFonts w:eastAsia="標楷體"/>
          <w:szCs w:val="24"/>
        </w:rPr>
        <w:t>(</w:t>
      </w:r>
      <w:r>
        <w:rPr>
          <w:rFonts w:eastAsia="標楷體" w:hint="eastAsia"/>
          <w:szCs w:val="24"/>
        </w:rPr>
        <w:t>師資生於修習教程期間，擬申請業界實習時數</w:t>
      </w:r>
      <w:r w:rsidRPr="00072D6B">
        <w:rPr>
          <w:rFonts w:eastAsia="標楷體" w:hint="eastAsia"/>
          <w:szCs w:val="24"/>
        </w:rPr>
        <w:t>使用</w:t>
      </w:r>
      <w:r w:rsidRPr="00072D6B">
        <w:rPr>
          <w:rFonts w:eastAsia="標楷體"/>
          <w:szCs w:val="24"/>
        </w:rPr>
        <w:t>)</w:t>
      </w:r>
    </w:p>
    <w:p w:rsidR="00C2399F" w:rsidRPr="00C357AC" w:rsidRDefault="00C2399F" w:rsidP="004B5439">
      <w:pPr>
        <w:snapToGrid w:val="0"/>
        <w:jc w:val="center"/>
        <w:rPr>
          <w:rFonts w:eastAsia="標楷體"/>
          <w:sz w:val="28"/>
        </w:rPr>
      </w:pPr>
    </w:p>
    <w:p w:rsidR="00C2399F" w:rsidRDefault="00C2399F" w:rsidP="00C357AC">
      <w:pPr>
        <w:ind w:leftChars="-367" w:rightChars="-289" w:right="-694" w:hangingChars="367" w:hanging="881"/>
        <w:jc w:val="right"/>
        <w:rPr>
          <w:rFonts w:eastAsia="標楷體"/>
          <w:sz w:val="26"/>
          <w:szCs w:val="26"/>
        </w:rPr>
      </w:pPr>
      <w:r w:rsidRPr="00072D6B">
        <w:rPr>
          <w:rFonts w:eastAsia="標楷體"/>
        </w:rPr>
        <w:t xml:space="preserve">                               </w:t>
      </w:r>
      <w:r w:rsidRPr="00123ADE">
        <w:rPr>
          <w:rFonts w:eastAsia="標楷體"/>
          <w:sz w:val="26"/>
          <w:szCs w:val="26"/>
        </w:rPr>
        <w:t xml:space="preserve"> </w:t>
      </w:r>
      <w:r w:rsidRPr="00123ADE">
        <w:rPr>
          <w:rFonts w:eastAsia="標楷體" w:hint="eastAsia"/>
          <w:sz w:val="26"/>
          <w:szCs w:val="26"/>
        </w:rPr>
        <w:t>收件時間：</w:t>
      </w:r>
      <w:r w:rsidRPr="00123ADE">
        <w:rPr>
          <w:rFonts w:eastAsia="標楷體"/>
          <w:sz w:val="26"/>
          <w:szCs w:val="26"/>
        </w:rPr>
        <w:tab/>
        <w:t xml:space="preserve"> </w:t>
      </w:r>
      <w:r>
        <w:rPr>
          <w:rFonts w:eastAsia="標楷體"/>
          <w:sz w:val="26"/>
          <w:szCs w:val="26"/>
        </w:rPr>
        <w:t xml:space="preserve"> </w:t>
      </w:r>
      <w:r w:rsidRPr="00123ADE">
        <w:rPr>
          <w:rFonts w:eastAsia="標楷體"/>
          <w:sz w:val="26"/>
          <w:szCs w:val="26"/>
        </w:rPr>
        <w:t xml:space="preserve"> </w:t>
      </w:r>
      <w:r w:rsidRPr="00123ADE">
        <w:rPr>
          <w:rFonts w:eastAsia="標楷體" w:hint="eastAsia"/>
          <w:sz w:val="26"/>
          <w:szCs w:val="26"/>
        </w:rPr>
        <w:t>年</w:t>
      </w:r>
      <w:r w:rsidRPr="00123ADE">
        <w:rPr>
          <w:rFonts w:eastAsia="標楷體"/>
          <w:sz w:val="26"/>
          <w:szCs w:val="26"/>
        </w:rPr>
        <w:t xml:space="preserve"> </w:t>
      </w:r>
      <w:r>
        <w:rPr>
          <w:rFonts w:eastAsia="標楷體"/>
          <w:sz w:val="26"/>
          <w:szCs w:val="26"/>
        </w:rPr>
        <w:t xml:space="preserve"> </w:t>
      </w:r>
      <w:r w:rsidRPr="00123ADE">
        <w:rPr>
          <w:rFonts w:eastAsia="標楷體"/>
          <w:sz w:val="26"/>
          <w:szCs w:val="26"/>
        </w:rPr>
        <w:t xml:space="preserve">  </w:t>
      </w:r>
      <w:r w:rsidRPr="00123ADE">
        <w:rPr>
          <w:rFonts w:eastAsia="標楷體" w:hint="eastAsia"/>
          <w:sz w:val="26"/>
          <w:szCs w:val="26"/>
        </w:rPr>
        <w:t>月</w:t>
      </w:r>
      <w:r w:rsidRPr="00123ADE">
        <w:rPr>
          <w:rFonts w:eastAsia="標楷體"/>
          <w:sz w:val="26"/>
          <w:szCs w:val="26"/>
        </w:rPr>
        <w:t xml:space="preserve">  </w:t>
      </w:r>
      <w:r>
        <w:rPr>
          <w:rFonts w:eastAsia="標楷體"/>
          <w:sz w:val="26"/>
          <w:szCs w:val="26"/>
        </w:rPr>
        <w:t xml:space="preserve"> </w:t>
      </w:r>
      <w:r w:rsidRPr="00123ADE">
        <w:rPr>
          <w:rFonts w:eastAsia="標楷體"/>
          <w:sz w:val="26"/>
          <w:szCs w:val="26"/>
        </w:rPr>
        <w:t xml:space="preserve"> </w:t>
      </w:r>
      <w:r w:rsidRPr="00123ADE">
        <w:rPr>
          <w:rFonts w:eastAsia="標楷體" w:hint="eastAsia"/>
          <w:sz w:val="26"/>
          <w:szCs w:val="26"/>
        </w:rPr>
        <w:t>日</w:t>
      </w:r>
    </w:p>
    <w:p w:rsidR="00C2399F" w:rsidRPr="00072D6B" w:rsidRDefault="00C2399F" w:rsidP="00123ADE">
      <w:pPr>
        <w:ind w:leftChars="-367" w:rightChars="-289" w:right="-694" w:hangingChars="367" w:hanging="881"/>
        <w:jc w:val="right"/>
        <w:rPr>
          <w:rFonts w:eastAsia="標楷體"/>
          <w:sz w:val="20"/>
        </w:rPr>
      </w:pPr>
      <w:r>
        <w:rPr>
          <w:rFonts w:eastAsia="標楷體"/>
        </w:rPr>
        <w:t>(</w:t>
      </w:r>
      <w:r>
        <w:rPr>
          <w:rFonts w:eastAsia="標楷體" w:hint="eastAsia"/>
        </w:rPr>
        <w:t>由師資培育中心填寫</w:t>
      </w:r>
      <w:r>
        <w:rPr>
          <w:rFonts w:eastAsia="標楷體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0"/>
        <w:gridCol w:w="1947"/>
        <w:gridCol w:w="1080"/>
        <w:gridCol w:w="1980"/>
        <w:gridCol w:w="1260"/>
        <w:gridCol w:w="2523"/>
      </w:tblGrid>
      <w:tr w:rsidR="00C2399F" w:rsidRPr="00072D6B" w:rsidTr="00E53A9C">
        <w:trPr>
          <w:trHeight w:val="720"/>
          <w:jc w:val="center"/>
        </w:trPr>
        <w:tc>
          <w:tcPr>
            <w:tcW w:w="10060" w:type="dxa"/>
            <w:gridSpan w:val="6"/>
            <w:vAlign w:val="center"/>
          </w:tcPr>
          <w:p w:rsidR="00C2399F" w:rsidRPr="009022C5" w:rsidRDefault="00C2399F" w:rsidP="008347B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9022C5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學生基本資料</w:t>
            </w:r>
          </w:p>
        </w:tc>
      </w:tr>
      <w:tr w:rsidR="00C2399F" w:rsidRPr="00072D6B" w:rsidTr="00B401CF">
        <w:trPr>
          <w:trHeight w:val="907"/>
          <w:jc w:val="center"/>
        </w:trPr>
        <w:tc>
          <w:tcPr>
            <w:tcW w:w="1270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1947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399F" w:rsidRPr="00072D6B" w:rsidRDefault="00C2399F" w:rsidP="00B401CF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學號</w:t>
            </w:r>
          </w:p>
        </w:tc>
        <w:tc>
          <w:tcPr>
            <w:tcW w:w="1980" w:type="dxa"/>
            <w:vAlign w:val="center"/>
          </w:tcPr>
          <w:p w:rsidR="00C2399F" w:rsidRPr="00072D6B" w:rsidRDefault="00C2399F" w:rsidP="00B401CF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2399F" w:rsidRDefault="00C2399F" w:rsidP="00B401CF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擬</w:t>
            </w:r>
            <w:r w:rsidRPr="00072D6B">
              <w:rPr>
                <w:rFonts w:eastAsia="標楷體" w:hint="eastAsia"/>
                <w:szCs w:val="24"/>
              </w:rPr>
              <w:t>任教</w:t>
            </w:r>
          </w:p>
          <w:p w:rsidR="00C2399F" w:rsidRPr="00072D6B" w:rsidRDefault="00C2399F" w:rsidP="00B401CF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科別</w:t>
            </w:r>
          </w:p>
        </w:tc>
        <w:tc>
          <w:tcPr>
            <w:tcW w:w="2523" w:type="dxa"/>
            <w:vAlign w:val="center"/>
          </w:tcPr>
          <w:p w:rsidR="00C2399F" w:rsidRPr="00072D6B" w:rsidRDefault="00C2399F" w:rsidP="00123ADE">
            <w:pPr>
              <w:jc w:val="righ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群</w:t>
            </w:r>
            <w:r>
              <w:rPr>
                <w:rFonts w:eastAsia="標楷體"/>
                <w:szCs w:val="24"/>
              </w:rPr>
              <w:t xml:space="preserve">         </w:t>
            </w:r>
            <w:r>
              <w:rPr>
                <w:rFonts w:eastAsia="標楷體" w:hint="eastAsia"/>
                <w:szCs w:val="24"/>
              </w:rPr>
              <w:t>科</w:t>
            </w:r>
          </w:p>
        </w:tc>
      </w:tr>
      <w:tr w:rsidR="00C2399F" w:rsidRPr="00072D6B" w:rsidTr="00227F34">
        <w:trPr>
          <w:trHeight w:val="920"/>
          <w:jc w:val="center"/>
        </w:trPr>
        <w:tc>
          <w:tcPr>
            <w:tcW w:w="1270" w:type="dxa"/>
            <w:vAlign w:val="center"/>
          </w:tcPr>
          <w:p w:rsidR="00C2399F" w:rsidRDefault="00C2399F" w:rsidP="00B401CF">
            <w:pPr>
              <w:jc w:val="center"/>
              <w:rPr>
                <w:rFonts w:eastAsia="標楷體"/>
                <w:b/>
                <w:sz w:val="20"/>
              </w:rPr>
            </w:pPr>
            <w:r w:rsidRPr="00227F34">
              <w:rPr>
                <w:rFonts w:eastAsia="標楷體" w:hint="eastAsia"/>
                <w:b/>
                <w:sz w:val="20"/>
              </w:rPr>
              <w:t>開始修習</w:t>
            </w:r>
          </w:p>
          <w:p w:rsidR="00C2399F" w:rsidRPr="00227F34" w:rsidRDefault="00C2399F" w:rsidP="00B401CF">
            <w:pPr>
              <w:jc w:val="center"/>
              <w:rPr>
                <w:rFonts w:eastAsia="標楷體"/>
                <w:b/>
                <w:sz w:val="20"/>
              </w:rPr>
            </w:pPr>
            <w:r w:rsidRPr="00227F34">
              <w:rPr>
                <w:rFonts w:eastAsia="標楷體" w:hint="eastAsia"/>
                <w:b/>
                <w:sz w:val="20"/>
              </w:rPr>
              <w:t>教程學年期</w:t>
            </w:r>
          </w:p>
        </w:tc>
        <w:tc>
          <w:tcPr>
            <w:tcW w:w="1947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電話</w:t>
            </w:r>
          </w:p>
        </w:tc>
        <w:tc>
          <w:tcPr>
            <w:tcW w:w="1980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/>
                <w:szCs w:val="24"/>
              </w:rPr>
              <w:t>E-mail</w:t>
            </w:r>
          </w:p>
        </w:tc>
        <w:tc>
          <w:tcPr>
            <w:tcW w:w="2523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2399F" w:rsidRPr="00072D6B" w:rsidTr="00E53A9C">
        <w:trPr>
          <w:trHeight w:val="734"/>
          <w:jc w:val="center"/>
        </w:trPr>
        <w:tc>
          <w:tcPr>
            <w:tcW w:w="10060" w:type="dxa"/>
            <w:gridSpan w:val="6"/>
            <w:vAlign w:val="center"/>
          </w:tcPr>
          <w:p w:rsidR="00C2399F" w:rsidRPr="009022C5" w:rsidRDefault="00C2399F" w:rsidP="008347B5">
            <w:pPr>
              <w:pStyle w:val="ListParagraph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</w:pPr>
            <w:r w:rsidRPr="009022C5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申請業界實習課程</w:t>
            </w:r>
            <w:r w:rsidRPr="009022C5">
              <w:rPr>
                <w:rFonts w:ascii="Times New Roman" w:eastAsia="標楷體" w:hAnsi="Times New Roman"/>
                <w:b/>
                <w:kern w:val="2"/>
                <w:sz w:val="26"/>
                <w:szCs w:val="26"/>
              </w:rPr>
              <w:t>/</w:t>
            </w:r>
            <w:r w:rsidRPr="009022C5">
              <w:rPr>
                <w:rFonts w:ascii="Times New Roman" w:eastAsia="標楷體" w:hAnsi="Times New Roman" w:hint="eastAsia"/>
                <w:b/>
                <w:kern w:val="2"/>
                <w:sz w:val="26"/>
                <w:szCs w:val="26"/>
              </w:rPr>
              <w:t>活動</w:t>
            </w:r>
          </w:p>
        </w:tc>
      </w:tr>
      <w:tr w:rsidR="00C2399F" w:rsidRPr="00072D6B" w:rsidTr="00B401CF">
        <w:trPr>
          <w:trHeight w:val="734"/>
          <w:jc w:val="center"/>
        </w:trPr>
        <w:tc>
          <w:tcPr>
            <w:tcW w:w="1270" w:type="dxa"/>
            <w:vAlign w:val="center"/>
          </w:tcPr>
          <w:p w:rsidR="00C2399F" w:rsidRPr="00072D6B" w:rsidRDefault="00C2399F" w:rsidP="004B543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課程名稱</w:t>
            </w:r>
          </w:p>
        </w:tc>
        <w:tc>
          <w:tcPr>
            <w:tcW w:w="5007" w:type="dxa"/>
            <w:gridSpan w:val="3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2399F" w:rsidRPr="00072D6B" w:rsidRDefault="00C2399F" w:rsidP="004B543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授課教師</w:t>
            </w:r>
          </w:p>
        </w:tc>
        <w:tc>
          <w:tcPr>
            <w:tcW w:w="2523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C2399F" w:rsidRPr="00072D6B" w:rsidTr="00B401CF">
        <w:trPr>
          <w:trHeight w:val="734"/>
          <w:jc w:val="center"/>
        </w:trPr>
        <w:tc>
          <w:tcPr>
            <w:tcW w:w="1270" w:type="dxa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開課系所</w:t>
            </w:r>
          </w:p>
        </w:tc>
        <w:tc>
          <w:tcPr>
            <w:tcW w:w="5007" w:type="dxa"/>
            <w:gridSpan w:val="3"/>
            <w:vAlign w:val="center"/>
          </w:tcPr>
          <w:p w:rsidR="00C2399F" w:rsidRPr="00072D6B" w:rsidRDefault="00C2399F" w:rsidP="00DB26AD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2399F" w:rsidRPr="00072D6B" w:rsidRDefault="00C2399F" w:rsidP="0083310B">
            <w:pPr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開課時間</w:t>
            </w:r>
          </w:p>
        </w:tc>
        <w:tc>
          <w:tcPr>
            <w:tcW w:w="2523" w:type="dxa"/>
            <w:vAlign w:val="center"/>
          </w:tcPr>
          <w:p w:rsidR="00C2399F" w:rsidRDefault="00C2399F" w:rsidP="00DB26AD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學年度</w:t>
            </w:r>
          </w:p>
          <w:p w:rsidR="00C2399F" w:rsidRPr="00072D6B" w:rsidRDefault="00C2399F" w:rsidP="005A1595">
            <w:pPr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    </w:t>
            </w: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 xml:space="preserve">  </w:t>
            </w:r>
            <w:r w:rsidRPr="00072D6B">
              <w:rPr>
                <w:rFonts w:eastAsia="標楷體" w:hint="eastAsia"/>
                <w:szCs w:val="24"/>
              </w:rPr>
              <w:t>期</w:t>
            </w:r>
          </w:p>
        </w:tc>
      </w:tr>
      <w:tr w:rsidR="00C2399F" w:rsidRPr="00072D6B" w:rsidTr="00B810D9">
        <w:trPr>
          <w:trHeight w:val="737"/>
          <w:jc w:val="center"/>
        </w:trPr>
        <w:tc>
          <w:tcPr>
            <w:tcW w:w="1270" w:type="dxa"/>
            <w:vAlign w:val="center"/>
          </w:tcPr>
          <w:p w:rsidR="00C2399F" w:rsidRPr="00072D6B" w:rsidRDefault="00C2399F" w:rsidP="001648A7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實習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課程</w:t>
            </w:r>
            <w:r>
              <w:rPr>
                <w:rFonts w:eastAsia="標楷體"/>
                <w:szCs w:val="24"/>
              </w:rPr>
              <w:t>)</w:t>
            </w:r>
            <w:r w:rsidRPr="00072D6B">
              <w:rPr>
                <w:rFonts w:eastAsia="標楷體" w:hint="eastAsia"/>
                <w:szCs w:val="24"/>
              </w:rPr>
              <w:t>期間</w:t>
            </w:r>
          </w:p>
        </w:tc>
        <w:tc>
          <w:tcPr>
            <w:tcW w:w="8790" w:type="dxa"/>
            <w:gridSpan w:val="5"/>
            <w:vAlign w:val="center"/>
          </w:tcPr>
          <w:p w:rsidR="00C2399F" w:rsidRPr="00072D6B" w:rsidRDefault="00C2399F" w:rsidP="001648A7">
            <w:pPr>
              <w:jc w:val="both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自</w:t>
            </w: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年</w:t>
            </w: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月</w:t>
            </w: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日</w:t>
            </w:r>
            <w:r w:rsidRPr="00072D6B">
              <w:rPr>
                <w:rFonts w:eastAsia="標楷體"/>
                <w:szCs w:val="24"/>
              </w:rPr>
              <w:t xml:space="preserve">  </w:t>
            </w:r>
            <w:r w:rsidRPr="00072D6B">
              <w:rPr>
                <w:rFonts w:eastAsia="標楷體" w:hint="eastAsia"/>
                <w:szCs w:val="24"/>
              </w:rPr>
              <w:t>至</w:t>
            </w:r>
            <w:r w:rsidRPr="00072D6B">
              <w:rPr>
                <w:rFonts w:eastAsia="標楷體"/>
                <w:szCs w:val="24"/>
              </w:rPr>
              <w:t xml:space="preserve">  _____</w:t>
            </w:r>
            <w:r w:rsidRPr="00072D6B">
              <w:rPr>
                <w:rFonts w:eastAsia="標楷體" w:hint="eastAsia"/>
                <w:szCs w:val="24"/>
              </w:rPr>
              <w:t>年</w:t>
            </w: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月</w:t>
            </w: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日止，共</w:t>
            </w:r>
            <w:r w:rsidRPr="00072D6B">
              <w:rPr>
                <w:rFonts w:eastAsia="標楷體"/>
                <w:szCs w:val="24"/>
              </w:rPr>
              <w:t>_____</w:t>
            </w:r>
            <w:r w:rsidRPr="00072D6B">
              <w:rPr>
                <w:rFonts w:eastAsia="標楷體" w:hint="eastAsia"/>
                <w:szCs w:val="24"/>
              </w:rPr>
              <w:t>小時。</w:t>
            </w:r>
          </w:p>
        </w:tc>
      </w:tr>
      <w:tr w:rsidR="00C2399F" w:rsidRPr="00072D6B" w:rsidTr="007B3151">
        <w:trPr>
          <w:trHeight w:val="1361"/>
          <w:jc w:val="center"/>
        </w:trPr>
        <w:tc>
          <w:tcPr>
            <w:tcW w:w="1270" w:type="dxa"/>
            <w:vAlign w:val="center"/>
          </w:tcPr>
          <w:p w:rsidR="00C2399F" w:rsidRPr="00072D6B" w:rsidRDefault="00C2399F" w:rsidP="001648A7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業界實習內容描述</w:t>
            </w:r>
          </w:p>
        </w:tc>
        <w:tc>
          <w:tcPr>
            <w:tcW w:w="8790" w:type="dxa"/>
            <w:gridSpan w:val="5"/>
          </w:tcPr>
          <w:p w:rsidR="00C2399F" w:rsidRPr="00072D6B" w:rsidRDefault="00C2399F" w:rsidP="007B3151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實習機構</w:t>
            </w:r>
            <w:r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營業登記字號</w:t>
            </w:r>
            <w:r w:rsidRPr="007B3151"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2399F" w:rsidRPr="00072D6B" w:rsidTr="00123ADE">
        <w:trPr>
          <w:trHeight w:val="1012"/>
          <w:jc w:val="center"/>
        </w:trPr>
        <w:tc>
          <w:tcPr>
            <w:tcW w:w="1270" w:type="dxa"/>
            <w:tcBorders>
              <w:bottom w:val="single" w:sz="12" w:space="0" w:color="auto"/>
            </w:tcBorders>
            <w:vAlign w:val="center"/>
          </w:tcPr>
          <w:p w:rsidR="00C2399F" w:rsidRPr="00072D6B" w:rsidRDefault="00C2399F" w:rsidP="00B810D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是否檢附相關附件</w:t>
            </w:r>
          </w:p>
        </w:tc>
        <w:tc>
          <w:tcPr>
            <w:tcW w:w="8790" w:type="dxa"/>
            <w:gridSpan w:val="5"/>
            <w:tcBorders>
              <w:bottom w:val="single" w:sz="12" w:space="0" w:color="auto"/>
            </w:tcBorders>
            <w:vAlign w:val="center"/>
          </w:tcPr>
          <w:p w:rsidR="00C2399F" w:rsidRDefault="00C2399F" w:rsidP="005A1595">
            <w:pPr>
              <w:numPr>
                <w:ilvl w:val="0"/>
                <w:numId w:val="6"/>
              </w:numPr>
              <w:jc w:val="both"/>
              <w:rPr>
                <w:rFonts w:eastAsia="標楷體"/>
                <w:szCs w:val="24"/>
              </w:rPr>
            </w:pPr>
            <w:r w:rsidRPr="005A1595">
              <w:rPr>
                <w:rFonts w:ascii="標楷體" w:eastAsia="標楷體" w:hAnsi="標楷體" w:hint="eastAsia"/>
                <w:szCs w:val="24"/>
              </w:rPr>
              <w:t>是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C2399F" w:rsidRPr="00072D6B" w:rsidRDefault="00C2399F" w:rsidP="005A1595">
            <w:pPr>
              <w:numPr>
                <w:ilvl w:val="0"/>
                <w:numId w:val="6"/>
              </w:num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否</w:t>
            </w:r>
          </w:p>
        </w:tc>
      </w:tr>
      <w:tr w:rsidR="00C2399F" w:rsidRPr="00072D6B" w:rsidTr="00123ADE">
        <w:trPr>
          <w:trHeight w:val="1012"/>
          <w:jc w:val="center"/>
        </w:trPr>
        <w:tc>
          <w:tcPr>
            <w:tcW w:w="12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399F" w:rsidRPr="00072D6B" w:rsidRDefault="00C2399F" w:rsidP="00B810D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授課教師</w:t>
            </w:r>
          </w:p>
          <w:p w:rsidR="00C2399F" w:rsidRPr="00072D6B" w:rsidRDefault="00C2399F" w:rsidP="00B810D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簽</w:t>
            </w:r>
            <w:r>
              <w:rPr>
                <w:rFonts w:eastAsia="標楷體"/>
                <w:szCs w:val="24"/>
              </w:rPr>
              <w:t xml:space="preserve">    </w:t>
            </w:r>
            <w:r w:rsidRPr="00072D6B">
              <w:rPr>
                <w:rFonts w:eastAsia="標楷體" w:hint="eastAsia"/>
                <w:szCs w:val="24"/>
              </w:rPr>
              <w:t>章</w:t>
            </w:r>
          </w:p>
        </w:tc>
        <w:tc>
          <w:tcPr>
            <w:tcW w:w="5007" w:type="dxa"/>
            <w:gridSpan w:val="3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C2399F" w:rsidRPr="00072D6B" w:rsidRDefault="00C2399F" w:rsidP="00B810D9">
            <w:pPr>
              <w:jc w:val="both"/>
              <w:rPr>
                <w:rFonts w:eastAsia="標楷體" w:cs="Segoe UI Symbol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2399F" w:rsidRPr="00072D6B" w:rsidRDefault="00C2399F" w:rsidP="00B810D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開課系所</w:t>
            </w:r>
          </w:p>
          <w:p w:rsidR="00C2399F" w:rsidRPr="00072D6B" w:rsidRDefault="00C2399F" w:rsidP="00B810D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主管簽章</w:t>
            </w:r>
          </w:p>
        </w:tc>
        <w:tc>
          <w:tcPr>
            <w:tcW w:w="2523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C2399F" w:rsidRPr="00072D6B" w:rsidRDefault="00C2399F" w:rsidP="00B810D9">
            <w:pPr>
              <w:jc w:val="both"/>
              <w:rPr>
                <w:rFonts w:eastAsia="標楷體"/>
                <w:szCs w:val="24"/>
              </w:rPr>
            </w:pPr>
          </w:p>
        </w:tc>
      </w:tr>
      <w:tr w:rsidR="00C2399F" w:rsidRPr="00072D6B" w:rsidTr="00123ADE">
        <w:trPr>
          <w:trHeight w:val="1214"/>
          <w:jc w:val="center"/>
        </w:trPr>
        <w:tc>
          <w:tcPr>
            <w:tcW w:w="12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399F" w:rsidRPr="00072D6B" w:rsidRDefault="00C2399F" w:rsidP="00B810D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審核結果</w:t>
            </w:r>
          </w:p>
        </w:tc>
        <w:tc>
          <w:tcPr>
            <w:tcW w:w="5007" w:type="dxa"/>
            <w:gridSpan w:val="3"/>
            <w:tcBorders>
              <w:bottom w:val="single" w:sz="12" w:space="0" w:color="auto"/>
            </w:tcBorders>
            <w:vAlign w:val="center"/>
          </w:tcPr>
          <w:p w:rsidR="00C2399F" w:rsidRPr="00072D6B" w:rsidRDefault="00C2399F" w:rsidP="00B810D9">
            <w:pPr>
              <w:rPr>
                <w:rFonts w:eastAsia="標楷體"/>
                <w:szCs w:val="24"/>
              </w:rPr>
            </w:pPr>
            <w:r w:rsidRPr="00072D6B">
              <w:rPr>
                <w:rFonts w:eastAsia="標楷體"/>
                <w:szCs w:val="24"/>
              </w:rPr>
              <w:sym w:font="Webdings" w:char="F063"/>
            </w:r>
            <w:r w:rsidRPr="00072D6B">
              <w:rPr>
                <w:rFonts w:eastAsia="標楷體" w:hint="eastAsia"/>
                <w:szCs w:val="24"/>
              </w:rPr>
              <w:t>同意</w:t>
            </w:r>
          </w:p>
          <w:p w:rsidR="00C2399F" w:rsidRPr="00072D6B" w:rsidRDefault="00C2399F" w:rsidP="00B810D9">
            <w:pPr>
              <w:ind w:rightChars="-40" w:right="-96"/>
              <w:rPr>
                <w:rFonts w:eastAsia="標楷體"/>
                <w:szCs w:val="24"/>
              </w:rPr>
            </w:pPr>
            <w:r w:rsidRPr="00072D6B">
              <w:rPr>
                <w:rFonts w:eastAsia="標楷體"/>
                <w:szCs w:val="24"/>
              </w:rPr>
              <w:sym w:font="Webdings" w:char="F063"/>
            </w:r>
            <w:r w:rsidRPr="00072D6B">
              <w:rPr>
                <w:rFonts w:eastAsia="標楷體" w:hint="eastAsia"/>
                <w:szCs w:val="24"/>
              </w:rPr>
              <w:t>不同意，理由</w:t>
            </w:r>
            <w:r w:rsidRPr="00072D6B">
              <w:rPr>
                <w:rFonts w:eastAsia="標楷體"/>
                <w:szCs w:val="24"/>
              </w:rPr>
              <w:t>______________________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C2399F" w:rsidRPr="00072D6B" w:rsidRDefault="00C2399F" w:rsidP="005A159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師資培育中心</w:t>
            </w:r>
            <w:r w:rsidRPr="00072D6B">
              <w:rPr>
                <w:rFonts w:eastAsia="標楷體" w:hint="eastAsia"/>
                <w:szCs w:val="24"/>
              </w:rPr>
              <w:t>核章</w:t>
            </w:r>
          </w:p>
        </w:tc>
        <w:tc>
          <w:tcPr>
            <w:tcW w:w="25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399F" w:rsidRPr="00072D6B" w:rsidRDefault="00C2399F" w:rsidP="00B810D9">
            <w:pPr>
              <w:rPr>
                <w:rFonts w:eastAsia="標楷體"/>
                <w:szCs w:val="24"/>
              </w:rPr>
            </w:pPr>
          </w:p>
        </w:tc>
      </w:tr>
      <w:tr w:rsidR="00C2399F" w:rsidRPr="00072D6B" w:rsidTr="00123ADE">
        <w:trPr>
          <w:trHeight w:val="1417"/>
          <w:jc w:val="center"/>
        </w:trPr>
        <w:tc>
          <w:tcPr>
            <w:tcW w:w="1270" w:type="dxa"/>
            <w:tcBorders>
              <w:top w:val="single" w:sz="12" w:space="0" w:color="auto"/>
            </w:tcBorders>
            <w:vAlign w:val="center"/>
          </w:tcPr>
          <w:p w:rsidR="00C2399F" w:rsidRPr="00072D6B" w:rsidRDefault="00C2399F" w:rsidP="00B810D9">
            <w:pPr>
              <w:jc w:val="center"/>
              <w:rPr>
                <w:rFonts w:eastAsia="標楷體"/>
                <w:szCs w:val="24"/>
              </w:rPr>
            </w:pPr>
            <w:r w:rsidRPr="00072D6B">
              <w:rPr>
                <w:rFonts w:eastAsia="標楷體" w:hint="eastAsia"/>
                <w:szCs w:val="24"/>
              </w:rPr>
              <w:t>備</w:t>
            </w:r>
            <w:r>
              <w:rPr>
                <w:rFonts w:eastAsia="標楷體"/>
                <w:szCs w:val="24"/>
              </w:rPr>
              <w:t xml:space="preserve">   </w:t>
            </w:r>
            <w:r w:rsidRPr="00072D6B">
              <w:rPr>
                <w:rFonts w:eastAsia="標楷體" w:hint="eastAsia"/>
                <w:szCs w:val="24"/>
              </w:rPr>
              <w:t>註</w:t>
            </w:r>
          </w:p>
        </w:tc>
        <w:tc>
          <w:tcPr>
            <w:tcW w:w="8790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2399F" w:rsidRPr="009022C5" w:rsidRDefault="00C2399F" w:rsidP="009C266E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Chars="0" w:left="357" w:hanging="357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022C5">
              <w:rPr>
                <w:rFonts w:ascii="Times New Roman" w:eastAsia="標楷體" w:hAnsi="Times New Roman" w:hint="eastAsia"/>
                <w:kern w:val="2"/>
                <w:sz w:val="22"/>
                <w:szCs w:val="22"/>
              </w:rPr>
              <w:t>業</w:t>
            </w:r>
            <w:r w:rsidRPr="009022C5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界實習範疇</w:t>
            </w:r>
            <w:r w:rsidRPr="007B3151">
              <w:rPr>
                <w:rFonts w:ascii="標楷體" w:eastAsia="標楷體" w:hAnsi="標楷體" w:hint="eastAsia"/>
                <w:b/>
                <w:kern w:val="2"/>
                <w:sz w:val="22"/>
                <w:szCs w:val="22"/>
                <w:shd w:val="pct15" w:color="auto" w:fill="FFFFFF"/>
              </w:rPr>
              <w:t>不含</w:t>
            </w:r>
            <w:r w:rsidRPr="007B3151">
              <w:rPr>
                <w:rFonts w:ascii="標楷體" w:eastAsia="標楷體" w:hAnsi="標楷體" w:hint="eastAsia"/>
                <w:kern w:val="2"/>
                <w:sz w:val="22"/>
                <w:szCs w:val="22"/>
                <w:shd w:val="pct15" w:color="auto" w:fill="FFFFFF"/>
              </w:rPr>
              <w:t>補習班及各級學校</w:t>
            </w:r>
            <w:r w:rsidRPr="009022C5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。</w:t>
            </w:r>
          </w:p>
          <w:p w:rsidR="00C2399F" w:rsidRPr="009022C5" w:rsidRDefault="00C2399F" w:rsidP="00123ADE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Chars="0" w:left="357" w:hanging="357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022C5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依主修系所課程標準規定修習「校外實習課程</w:t>
            </w:r>
            <w:r w:rsidRPr="009022C5">
              <w:rPr>
                <w:rFonts w:ascii="標楷體" w:eastAsia="標楷體" w:hAnsi="標楷體"/>
                <w:kern w:val="2"/>
                <w:sz w:val="22"/>
                <w:szCs w:val="22"/>
              </w:rPr>
              <w:t>(</w:t>
            </w:r>
            <w:r w:rsidRPr="009022C5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含</w:t>
            </w:r>
            <w:r w:rsidRPr="009022C5">
              <w:rPr>
                <w:rFonts w:ascii="標楷體" w:eastAsia="標楷體" w:hAnsi="標楷體" w:cs="標楷體" w:hint="eastAsia"/>
                <w:sz w:val="22"/>
                <w:szCs w:val="22"/>
              </w:rPr>
              <w:t>校外實習</w:t>
            </w:r>
            <w:r w:rsidRPr="009022C5">
              <w:rPr>
                <w:rFonts w:ascii="標楷體" w:eastAsia="標楷體" w:hAnsi="標楷體" w:cs="Calibri"/>
                <w:sz w:val="22"/>
                <w:szCs w:val="22"/>
              </w:rPr>
              <w:t>(</w:t>
            </w:r>
            <w:r w:rsidRPr="009022C5">
              <w:rPr>
                <w:rFonts w:ascii="標楷體" w:eastAsia="標楷體" w:hAnsi="標楷體" w:cs="標楷體" w:hint="eastAsia"/>
                <w:sz w:val="22"/>
                <w:szCs w:val="22"/>
              </w:rPr>
              <w:t>一</w:t>
            </w:r>
            <w:r w:rsidRPr="009022C5">
              <w:rPr>
                <w:rFonts w:ascii="標楷體" w:eastAsia="標楷體" w:hAnsi="標楷體" w:cs="Calibri"/>
                <w:sz w:val="22"/>
                <w:szCs w:val="22"/>
              </w:rPr>
              <w:t>)(</w:t>
            </w:r>
            <w:r w:rsidRPr="009022C5">
              <w:rPr>
                <w:rFonts w:ascii="標楷體" w:eastAsia="標楷體" w:hAnsi="標楷體" w:cs="標楷體" w:hint="eastAsia"/>
                <w:sz w:val="22"/>
                <w:szCs w:val="22"/>
              </w:rPr>
              <w:t>二</w:t>
            </w:r>
            <w:r w:rsidRPr="009022C5">
              <w:rPr>
                <w:rFonts w:ascii="標楷體" w:eastAsia="標楷體" w:hAnsi="標楷體" w:cs="Calibri"/>
                <w:sz w:val="22"/>
                <w:szCs w:val="22"/>
              </w:rPr>
              <w:t>)</w:t>
            </w:r>
            <w:r w:rsidRPr="009022C5">
              <w:rPr>
                <w:rFonts w:ascii="標楷體" w:eastAsia="標楷體" w:hAnsi="標楷體" w:cs="標楷體" w:hint="eastAsia"/>
                <w:sz w:val="22"/>
                <w:szCs w:val="22"/>
              </w:rPr>
              <w:t>、校外實習</w:t>
            </w:r>
            <w:r w:rsidRPr="009022C5"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 w:rsidRPr="009022C5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」者，得不填寫本申請表。</w:t>
            </w:r>
          </w:p>
          <w:p w:rsidR="00C2399F" w:rsidRPr="007B3151" w:rsidRDefault="00C2399F" w:rsidP="00123ADE">
            <w:pPr>
              <w:pStyle w:val="ListParagraph"/>
              <w:numPr>
                <w:ilvl w:val="0"/>
                <w:numId w:val="3"/>
              </w:numPr>
              <w:spacing w:line="240" w:lineRule="atLeast"/>
              <w:ind w:leftChars="0" w:left="357" w:hanging="357"/>
              <w:jc w:val="both"/>
              <w:rPr>
                <w:rFonts w:ascii="標楷體" w:eastAsia="標楷體" w:hAnsi="標楷體"/>
                <w:kern w:val="2"/>
                <w:sz w:val="22"/>
                <w:szCs w:val="22"/>
              </w:rPr>
            </w:pPr>
            <w:r w:rsidRPr="009022C5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申</w:t>
            </w:r>
            <w:r w:rsidRPr="007B3151">
              <w:rPr>
                <w:rFonts w:ascii="標楷體" w:eastAsia="標楷體" w:hAnsi="標楷體" w:hint="eastAsia"/>
                <w:kern w:val="2"/>
                <w:sz w:val="22"/>
                <w:szCs w:val="22"/>
              </w:rPr>
              <w:t>請者須事先確認能配合課程實施業界實習時間，不可以個人因素為由不配合參與或態度消極，審查單位認定時可視事態情形保留認定時數與否權利。</w:t>
            </w:r>
          </w:p>
          <w:p w:rsidR="00C2399F" w:rsidRPr="007B3151" w:rsidRDefault="00C2399F" w:rsidP="007B3151">
            <w:pPr>
              <w:numPr>
                <w:ilvl w:val="0"/>
                <w:numId w:val="3"/>
              </w:numPr>
              <w:snapToGrid w:val="0"/>
              <w:rPr>
                <w:rFonts w:ascii="標楷體" w:eastAsia="標楷體"/>
              </w:rPr>
            </w:pPr>
            <w:r w:rsidRPr="007B3151">
              <w:rPr>
                <w:rFonts w:ascii="標楷體" w:eastAsia="標楷體" w:hAnsi="標楷體" w:hint="eastAsia"/>
                <w:sz w:val="22"/>
                <w:szCs w:val="22"/>
              </w:rPr>
              <w:t>實習完成後，請實習機構開具證明，並與本申請表一併留存，俾日後審查用。</w:t>
            </w:r>
          </w:p>
        </w:tc>
      </w:tr>
    </w:tbl>
    <w:p w:rsidR="00C2399F" w:rsidRPr="00072D6B" w:rsidRDefault="00C2399F" w:rsidP="001071A8">
      <w:pPr>
        <w:widowControl/>
        <w:rPr>
          <w:rFonts w:eastAsia="標楷體"/>
          <w:sz w:val="20"/>
        </w:rPr>
      </w:pPr>
    </w:p>
    <w:sectPr w:rsidR="00C2399F" w:rsidRPr="00072D6B" w:rsidSect="00C023D4">
      <w:pgSz w:w="11906" w:h="16838"/>
      <w:pgMar w:top="567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99F" w:rsidRDefault="00C2399F" w:rsidP="00E53A9C">
      <w:r>
        <w:separator/>
      </w:r>
    </w:p>
  </w:endnote>
  <w:endnote w:type="continuationSeparator" w:id="0">
    <w:p w:rsidR="00C2399F" w:rsidRDefault="00C2399F" w:rsidP="00E53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..?A">
    <w:altName w:val="Arial Unicode M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99F" w:rsidRDefault="00C2399F" w:rsidP="00E53A9C">
      <w:r>
        <w:separator/>
      </w:r>
    </w:p>
  </w:footnote>
  <w:footnote w:type="continuationSeparator" w:id="0">
    <w:p w:rsidR="00C2399F" w:rsidRDefault="00C2399F" w:rsidP="00E53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E519A"/>
    <w:multiLevelType w:val="hybridMultilevel"/>
    <w:tmpl w:val="B50C283E"/>
    <w:lvl w:ilvl="0" w:tplc="2E82A8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E9357CB"/>
    <w:multiLevelType w:val="hybridMultilevel"/>
    <w:tmpl w:val="5E36B5A2"/>
    <w:lvl w:ilvl="0" w:tplc="1DD498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9EC1003"/>
    <w:multiLevelType w:val="hybridMultilevel"/>
    <w:tmpl w:val="31AE318C"/>
    <w:lvl w:ilvl="0" w:tplc="DEE239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2BE24B05"/>
    <w:multiLevelType w:val="hybridMultilevel"/>
    <w:tmpl w:val="7F7EA70E"/>
    <w:lvl w:ilvl="0" w:tplc="532897C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3D3018D9"/>
    <w:multiLevelType w:val="hybridMultilevel"/>
    <w:tmpl w:val="E3F49C0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55FD1CCB"/>
    <w:multiLevelType w:val="hybridMultilevel"/>
    <w:tmpl w:val="55400C1C"/>
    <w:lvl w:ilvl="0" w:tplc="3FCE4A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79F15547"/>
    <w:multiLevelType w:val="hybridMultilevel"/>
    <w:tmpl w:val="5D8E9204"/>
    <w:lvl w:ilvl="0" w:tplc="916AFD20">
      <w:start w:val="1"/>
      <w:numFmt w:val="taiwaneseCountingThousand"/>
      <w:lvlText w:val="%1、"/>
      <w:lvlJc w:val="left"/>
      <w:pPr>
        <w:tabs>
          <w:tab w:val="num" w:pos="855"/>
        </w:tabs>
        <w:ind w:left="855" w:hanging="57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7B5"/>
    <w:rsid w:val="00035735"/>
    <w:rsid w:val="0005667B"/>
    <w:rsid w:val="00072D6B"/>
    <w:rsid w:val="000A1D90"/>
    <w:rsid w:val="001071A8"/>
    <w:rsid w:val="00123ADE"/>
    <w:rsid w:val="00150F9A"/>
    <w:rsid w:val="001648A7"/>
    <w:rsid w:val="00174DC3"/>
    <w:rsid w:val="001E4E12"/>
    <w:rsid w:val="00227F34"/>
    <w:rsid w:val="002629FF"/>
    <w:rsid w:val="0032215D"/>
    <w:rsid w:val="003362A8"/>
    <w:rsid w:val="0034237C"/>
    <w:rsid w:val="003D6788"/>
    <w:rsid w:val="0043195A"/>
    <w:rsid w:val="00433542"/>
    <w:rsid w:val="004A6573"/>
    <w:rsid w:val="004B5439"/>
    <w:rsid w:val="00566E73"/>
    <w:rsid w:val="0058277F"/>
    <w:rsid w:val="005A1595"/>
    <w:rsid w:val="005A2BE1"/>
    <w:rsid w:val="005E46B8"/>
    <w:rsid w:val="00620C6E"/>
    <w:rsid w:val="00663591"/>
    <w:rsid w:val="006B1D2E"/>
    <w:rsid w:val="00741A70"/>
    <w:rsid w:val="007B3151"/>
    <w:rsid w:val="00824457"/>
    <w:rsid w:val="0083310B"/>
    <w:rsid w:val="008347B5"/>
    <w:rsid w:val="0084790C"/>
    <w:rsid w:val="00885892"/>
    <w:rsid w:val="008F035A"/>
    <w:rsid w:val="009022C5"/>
    <w:rsid w:val="009C266E"/>
    <w:rsid w:val="009E35F9"/>
    <w:rsid w:val="00A3456B"/>
    <w:rsid w:val="00AD0F69"/>
    <w:rsid w:val="00B1603B"/>
    <w:rsid w:val="00B276FB"/>
    <w:rsid w:val="00B401CF"/>
    <w:rsid w:val="00B810D9"/>
    <w:rsid w:val="00B839FE"/>
    <w:rsid w:val="00B92233"/>
    <w:rsid w:val="00BB3BF5"/>
    <w:rsid w:val="00BE3DE0"/>
    <w:rsid w:val="00BF34A7"/>
    <w:rsid w:val="00C023D4"/>
    <w:rsid w:val="00C2399F"/>
    <w:rsid w:val="00C357AC"/>
    <w:rsid w:val="00C519C6"/>
    <w:rsid w:val="00C82AA7"/>
    <w:rsid w:val="00D00E8A"/>
    <w:rsid w:val="00D81642"/>
    <w:rsid w:val="00DA59D9"/>
    <w:rsid w:val="00DB26AD"/>
    <w:rsid w:val="00E37DC0"/>
    <w:rsid w:val="00E53A9C"/>
    <w:rsid w:val="00F0653D"/>
    <w:rsid w:val="00FA4035"/>
    <w:rsid w:val="00FB2324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B5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8347B5"/>
    <w:pPr>
      <w:ind w:leftChars="200" w:left="480"/>
      <w:jc w:val="center"/>
    </w:pPr>
    <w:rPr>
      <w:rFonts w:ascii="Calibri" w:hAnsi="Calibri"/>
      <w:kern w:val="0"/>
      <w:sz w:val="20"/>
    </w:rPr>
  </w:style>
  <w:style w:type="character" w:customStyle="1" w:styleId="ListParagraphChar">
    <w:name w:val="List Paragraph Char"/>
    <w:link w:val="ListParagraph"/>
    <w:uiPriority w:val="99"/>
    <w:locked/>
    <w:rsid w:val="008347B5"/>
    <w:rPr>
      <w:rFonts w:ascii="Calibri" w:eastAsia="新細明體" w:hAnsi="Calibri"/>
    </w:rPr>
  </w:style>
  <w:style w:type="paragraph" w:styleId="Header">
    <w:name w:val="header"/>
    <w:basedOn w:val="Normal"/>
    <w:link w:val="HeaderChar"/>
    <w:uiPriority w:val="99"/>
    <w:rsid w:val="00E53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3A9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53A9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3A9C"/>
    <w:rPr>
      <w:rFonts w:ascii="Times New Roman" w:eastAsia="新細明體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53A9C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A9C"/>
    <w:rPr>
      <w:rFonts w:ascii="Calibri Light" w:eastAsia="新細明體" w:hAnsi="Calibri Light" w:cs="Times New Roman"/>
      <w:sz w:val="18"/>
      <w:szCs w:val="18"/>
    </w:rPr>
  </w:style>
  <w:style w:type="paragraph" w:customStyle="1" w:styleId="Default">
    <w:name w:val="Default"/>
    <w:uiPriority w:val="99"/>
    <w:rsid w:val="00072D6B"/>
    <w:pPr>
      <w:widowControl w:val="0"/>
      <w:autoSpaceDE w:val="0"/>
      <w:autoSpaceDN w:val="0"/>
      <w:adjustRightInd w:val="0"/>
    </w:pPr>
    <w:rPr>
      <w:rFonts w:ascii="...?A" w:eastAsia="...?A" w:cs="...?A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</Pages>
  <Words>89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國立高雄餐旅大學高級中等學校職業群科</dc:title>
  <dc:subject/>
  <dc:creator>peishanni@hotmail.com</dc:creator>
  <cp:keywords/>
  <dc:description/>
  <cp:lastModifiedBy>師資培育中心李國芳</cp:lastModifiedBy>
  <cp:revision>10</cp:revision>
  <cp:lastPrinted>2016-09-05T05:48:00Z</cp:lastPrinted>
  <dcterms:created xsi:type="dcterms:W3CDTF">2017-02-15T07:11:00Z</dcterms:created>
  <dcterms:modified xsi:type="dcterms:W3CDTF">2017-03-31T05:27:00Z</dcterms:modified>
</cp:coreProperties>
</file>